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0127C5" w:rsidRDefault="000127C5" w:rsidP="000127C5">
            <w:pPr>
              <w:pStyle w:val="Month"/>
            </w:pPr>
            <w:r w:rsidRPr="000127C5">
              <w:rPr>
                <w:rFonts w:ascii="Garamond" w:hAnsi="Garamond"/>
                <w:sz w:val="72"/>
              </w:rPr>
              <w:t xml:space="preserve">Duke MAT – July                           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D24523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7C5">
              <w:rPr>
                <w:rFonts w:ascii="Garamond" w:hAnsi="Garamond"/>
              </w:rPr>
              <w:fldChar w:fldCharType="begin"/>
            </w:r>
            <w:r w:rsidRPr="000127C5">
              <w:rPr>
                <w:rFonts w:ascii="Garamond" w:hAnsi="Garamond"/>
              </w:rPr>
              <w:instrText xml:space="preserve"> DOCVARIABLE  MonthStart \@  yyyy   \* MERGEFORMAT </w:instrText>
            </w:r>
            <w:r w:rsidRPr="000127C5">
              <w:rPr>
                <w:rFonts w:ascii="Garamond" w:hAnsi="Garamond"/>
              </w:rPr>
              <w:fldChar w:fldCharType="separate"/>
            </w:r>
            <w:r w:rsidR="00954175" w:rsidRPr="000127C5">
              <w:rPr>
                <w:rFonts w:ascii="Garamond" w:hAnsi="Garamond"/>
              </w:rPr>
              <w:t>2020</w:t>
            </w:r>
            <w:r w:rsidRPr="000127C5">
              <w:rPr>
                <w:rFonts w:ascii="Garamond" w:hAnsi="Garamond"/>
              </w:rP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8E15EA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Garamond" w:hAnsi="Garamond"/>
            </w:rPr>
            <w:id w:val="1527134494"/>
            <w:placeholder>
              <w:docPart w:val="3B32EB65F7C44438B7C71BA5D8C272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Pr="008E15EA" w:rsidRDefault="009035F5">
                <w:pPr>
                  <w:pStyle w:val="Days"/>
                  <w:rPr>
                    <w:rFonts w:ascii="Garamond" w:hAnsi="Garamond"/>
                  </w:rPr>
                </w:pPr>
                <w:r w:rsidRPr="008E15EA">
                  <w:rPr>
                    <w:rFonts w:ascii="Garamond" w:hAnsi="Garamond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Pr="008E15EA" w:rsidRDefault="00E55969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650153"/>
                <w:placeholder>
                  <w:docPart w:val="F71D5E8F3497434BA4E9E9DC8FE3B74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15EA">
                  <w:rPr>
                    <w:rFonts w:ascii="Garamond" w:hAnsi="Garamond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Pr="008E15EA" w:rsidRDefault="00E55969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7691135"/>
                <w:placeholder>
                  <w:docPart w:val="74F2941D9F174BB09E971BDD6E713A9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15EA">
                  <w:rPr>
                    <w:rFonts w:ascii="Garamond" w:hAnsi="Garamond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Pr="008E15EA" w:rsidRDefault="00E55969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84429625"/>
                <w:placeholder>
                  <w:docPart w:val="8CC4F99B6DA247C4A7FDB7A4AA97C28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15EA">
                  <w:rPr>
                    <w:rFonts w:ascii="Garamond" w:hAnsi="Garamond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Pr="008E15EA" w:rsidRDefault="00E55969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88375605"/>
                <w:placeholder>
                  <w:docPart w:val="615FA8F28AB341989E57A74718433A3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15EA">
                  <w:rPr>
                    <w:rFonts w:ascii="Garamond" w:hAnsi="Garamond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Pr="008E15EA" w:rsidRDefault="00E55969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991825489"/>
                <w:placeholder>
                  <w:docPart w:val="97EB3ACBD01E47D3A8524447CC9EDA6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15EA">
                  <w:rPr>
                    <w:rFonts w:ascii="Garamond" w:hAnsi="Garamond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Pr="008E15EA" w:rsidRDefault="00E55969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5736794"/>
                <w:placeholder>
                  <w:docPart w:val="AA3B514B699149709161E1E17EE8846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E15EA">
                  <w:rPr>
                    <w:rFonts w:ascii="Garamond" w:hAnsi="Garamond"/>
                  </w:rPr>
                  <w:t>Saturday</w:t>
                </w:r>
              </w:sdtContent>
            </w:sdt>
          </w:p>
        </w:tc>
      </w:tr>
      <w:tr w:rsidR="002F6E35" w:rsidRPr="008E15EA" w:rsidTr="002F6E35">
        <w:tc>
          <w:tcPr>
            <w:tcW w:w="2054" w:type="dxa"/>
            <w:tcBorders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DocVariable MonthStart \@ dddd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= "Sunday" 1 ""</w:instrText>
            </w:r>
            <w:r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8E15EA" w:rsidRDefault="00E525E8" w:rsidP="00E525E8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t>29</w: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IF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DocVariable MonthStart \@ dddd </w:instrText>
            </w:r>
            <w:r w:rsidR="009035F5"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instrText xml:space="preserve"> = "Monday" 1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IF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=A2 </w:instrText>
            </w:r>
            <w:r w:rsidR="009035F5"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0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instrText xml:space="preserve"> &lt;&gt; 0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=A2+1 </w:instrText>
            </w:r>
            <w:r w:rsidR="009035F5" w:rsidRPr="008E15EA">
              <w:rPr>
                <w:rFonts w:ascii="Garamond" w:hAnsi="Garamond"/>
              </w:rPr>
              <w:fldChar w:fldCharType="separate"/>
            </w:r>
            <w:r w:rsidR="00FA21CA" w:rsidRPr="008E15EA">
              <w:rPr>
                <w:rFonts w:ascii="Garamond" w:hAnsi="Garamond"/>
                <w:noProof/>
              </w:rPr>
              <w:instrText>2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instrText xml:space="preserve"> "" 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8E15EA" w:rsidRDefault="00E525E8" w:rsidP="00E525E8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t>30</w: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IF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DocVariable MonthStart \@ dddd </w:instrText>
            </w:r>
            <w:r w:rsidR="009035F5"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instrText xml:space="preserve"> = "Tuesday" 1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IF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=B2 </w:instrText>
            </w:r>
            <w:r w:rsidR="009035F5"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0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instrText xml:space="preserve"> &lt;&gt; 0 </w:instrText>
            </w:r>
            <w:r w:rsidR="009035F5" w:rsidRPr="008E15EA">
              <w:rPr>
                <w:rFonts w:ascii="Garamond" w:hAnsi="Garamond"/>
              </w:rPr>
              <w:fldChar w:fldCharType="begin"/>
            </w:r>
            <w:r w:rsidR="009035F5" w:rsidRPr="008E15EA">
              <w:rPr>
                <w:rFonts w:ascii="Garamond" w:hAnsi="Garamond"/>
              </w:rPr>
              <w:instrText xml:space="preserve"> =B2+1 </w:instrText>
            </w:r>
            <w:r w:rsidR="009035F5" w:rsidRPr="008E15EA">
              <w:rPr>
                <w:rFonts w:ascii="Garamond" w:hAnsi="Garamond"/>
              </w:rPr>
              <w:fldChar w:fldCharType="separate"/>
            </w:r>
            <w:r w:rsidR="00FA21CA" w:rsidRPr="008E15EA">
              <w:rPr>
                <w:rFonts w:ascii="Garamond" w:hAnsi="Garamond"/>
                <w:noProof/>
              </w:rPr>
              <w:instrText>3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instrText xml:space="preserve"> "" </w:instrText>
            </w:r>
            <w:r w:rsidR="009035F5" w:rsidRPr="008E15EA">
              <w:rPr>
                <w:rFonts w:ascii="Garamond" w:hAnsi="Garamond"/>
              </w:rPr>
              <w:fldChar w:fldCharType="end"/>
            </w:r>
            <w:r w:rsidR="009035F5"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DocVariable MonthStart \@ dddd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= "Wednesday" 1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=C2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7A49F2" w:rsidRPr="008E15EA">
              <w:rPr>
                <w:rFonts w:ascii="Garamond" w:hAnsi="Garamond"/>
                <w:noProof/>
              </w:rPr>
              <w:instrText>1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&lt;&gt; 0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=C2+1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7A49F2" w:rsidRPr="008E15EA">
              <w:rPr>
                <w:rFonts w:ascii="Garamond" w:hAnsi="Garamond"/>
                <w:noProof/>
              </w:rPr>
              <w:instrText>2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""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7A49F2" w:rsidRPr="008E15EA">
              <w:rPr>
                <w:rFonts w:ascii="Garamond" w:hAnsi="Garamond"/>
                <w:noProof/>
              </w:rPr>
              <w:instrText>2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t>1</w:t>
            </w:r>
            <w:r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DocVariable MonthStart \@ dddd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= "Thursday" 1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=D2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1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&lt;&gt; 0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=D2+1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2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""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2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t>2</w:t>
            </w:r>
            <w:r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DocVariable MonthStart \@ dddd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= "Friday" 1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=E2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2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&lt;&gt; 0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=E2+1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3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""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3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t>3</w:t>
            </w:r>
            <w:r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DocVariable MonthStart \@ dddd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</w:rPr>
              <w:instrText>Wednesday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= "Saturday" 1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=F2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3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&lt;&gt; 0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=F2+1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4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""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instrText>4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</w:rPr>
              <w:t>4</w:t>
            </w:r>
            <w:r w:rsidRPr="008E15EA">
              <w:rPr>
                <w:rFonts w:ascii="Garamond" w:hAnsi="Garamond"/>
              </w:rPr>
              <w:fldChar w:fldCharType="end"/>
            </w:r>
          </w:p>
        </w:tc>
      </w:tr>
      <w:tr w:rsidR="002F6E35" w:rsidRPr="008E15E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9-12 Orientation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</w:t>
            </w:r>
            <w:r w:rsidR="00B56E38" w:rsidRPr="008E15EA">
              <w:rPr>
                <w:rFonts w:ascii="Garamond" w:hAnsi="Garamond"/>
                <w:sz w:val="24"/>
                <w:szCs w:val="24"/>
              </w:rPr>
              <w:t>pm</w:t>
            </w:r>
            <w:r w:rsidRPr="008E15EA">
              <w:rPr>
                <w:rFonts w:ascii="Garamond" w:hAnsi="Garamond"/>
                <w:sz w:val="24"/>
                <w:szCs w:val="24"/>
              </w:rPr>
              <w:t>-4pm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</w:t>
            </w:r>
            <w:r w:rsidR="008E737D" w:rsidRPr="008E15EA">
              <w:rPr>
                <w:rFonts w:ascii="Garamond" w:hAnsi="Garamond"/>
                <w:sz w:val="24"/>
                <w:szCs w:val="24"/>
              </w:rPr>
              <w:t>-12pm 703B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No Class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6E35" w:rsidRPr="008E15E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=G2+1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=A4+1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6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=B4+1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7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=C4+1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8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=D4+1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9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=E4+1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10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=F4+1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11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F6E35" w:rsidRPr="008E15E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  <w:r w:rsidR="00B56E38" w:rsidRPr="008E15EA">
              <w:rPr>
                <w:rFonts w:ascii="Garamond" w:hAnsi="Garamond"/>
                <w:sz w:val="24"/>
                <w:szCs w:val="24"/>
              </w:rPr>
              <w:br/>
            </w:r>
            <w:r w:rsidR="00B56E38" w:rsidRPr="008E15EA">
              <w:rPr>
                <w:rFonts w:ascii="Garamond" w:hAnsi="Garamond"/>
                <w:sz w:val="24"/>
                <w:szCs w:val="24"/>
              </w:rPr>
              <w:br/>
              <w:t>1-3pm: Workshop*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473BC3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703B</w:t>
            </w:r>
            <w:r w:rsidR="00E525E8" w:rsidRPr="008E15EA">
              <w:rPr>
                <w:rFonts w:ascii="Garamond" w:hAnsi="Garamond"/>
                <w:sz w:val="24"/>
                <w:szCs w:val="24"/>
              </w:rPr>
              <w:br/>
            </w:r>
            <w:r w:rsidR="00E525E8"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6E35" w:rsidRPr="008E15E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=G4+1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12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=A6+1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13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=B6+1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14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=C6+1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15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=D6+1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16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=E6+1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17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=F6+1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18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F6E35" w:rsidRPr="008E15E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703B</w:t>
            </w: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6E35" w:rsidRPr="008E15E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=G6+1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19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=A8+1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20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=B8+1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21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=C8+1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22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=D8+1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23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=E8+1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24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=F8+1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25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F6E35" w:rsidRPr="008E15E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473BC3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703B</w:t>
            </w:r>
            <w:r w:rsidR="00E525E8" w:rsidRPr="008E15EA">
              <w:rPr>
                <w:rFonts w:ascii="Garamond" w:hAnsi="Garamond"/>
                <w:sz w:val="24"/>
                <w:szCs w:val="24"/>
              </w:rPr>
              <w:br/>
            </w:r>
            <w:r w:rsidR="00E525E8"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6E35" w:rsidRPr="008E15EA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=G8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25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=G8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25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=G8+1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26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=A10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=A10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=A10+1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27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=B10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=B10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=B10+1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28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=C10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=C10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=C10+1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29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29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29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=D10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29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=D10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29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=D10+1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30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=E10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=E10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=E10+1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t>31</w: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E15EA" w:rsidRDefault="009035F5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=F10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=F10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noProof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54175" w:rsidRPr="008E15EA">
              <w:rPr>
                <w:rFonts w:ascii="Garamond" w:hAnsi="Garamond"/>
                <w:sz w:val="24"/>
                <w:szCs w:val="24"/>
              </w:rPr>
              <w:instrText>31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=F10+1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E15EA">
              <w:rPr>
                <w:rFonts w:ascii="Garamond" w:hAnsi="Garamond"/>
                <w:noProof/>
                <w:sz w:val="24"/>
                <w:szCs w:val="24"/>
              </w:rPr>
              <w:instrText>30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E15E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2F6E35" w:rsidRPr="008E15EA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E525E8">
            <w:pPr>
              <w:rPr>
                <w:rFonts w:ascii="Garamond" w:hAnsi="Garamond"/>
                <w:sz w:val="24"/>
                <w:szCs w:val="24"/>
              </w:rPr>
            </w:pPr>
            <w:r w:rsidRPr="008E15EA">
              <w:rPr>
                <w:rFonts w:ascii="Garamond" w:hAnsi="Garamond"/>
                <w:sz w:val="24"/>
                <w:szCs w:val="24"/>
              </w:rPr>
              <w:t>9am-12pm: 703B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E15EA" w:rsidRDefault="002F6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15EA" w:rsidRPr="008E15EA" w:rsidTr="00C23FF3">
        <w:tc>
          <w:tcPr>
            <w:tcW w:w="6164" w:type="dxa"/>
            <w:gridSpan w:val="3"/>
            <w:vMerge w:val="restart"/>
            <w:tcBorders>
              <w:top w:val="single" w:sz="6" w:space="0" w:color="BFBFBF" w:themeColor="background1" w:themeShade="BF"/>
            </w:tcBorders>
          </w:tcPr>
          <w:p w:rsidR="008E15EA" w:rsidRPr="008E15EA" w:rsidRDefault="008E15EA" w:rsidP="008E15EA">
            <w:pPr>
              <w:pStyle w:val="Dates"/>
              <w:jc w:val="center"/>
              <w:rPr>
                <w:rFonts w:ascii="Garamond" w:hAnsi="Garamond"/>
                <w:color w:val="auto"/>
              </w:rPr>
            </w:pPr>
            <w:r w:rsidRPr="008E15EA">
              <w:rPr>
                <w:rFonts w:ascii="Garamond" w:hAnsi="Garamond"/>
              </w:rPr>
              <w:br/>
            </w:r>
            <w:r w:rsidRPr="008E15EA">
              <w:rPr>
                <w:rFonts w:ascii="Garamond" w:hAnsi="Garamond"/>
                <w:b/>
                <w:color w:val="auto"/>
                <w:u w:val="single"/>
              </w:rPr>
              <w:t>WORKSHOP</w:t>
            </w:r>
            <w:r w:rsidRPr="008E15EA">
              <w:rPr>
                <w:rFonts w:ascii="Garamond" w:hAnsi="Garamond"/>
                <w:color w:val="auto"/>
              </w:rPr>
              <w:br/>
              <w:t>Center for Multicultural Affairs with J’nai Adams</w:t>
            </w:r>
            <w:r w:rsidRPr="008E15EA">
              <w:rPr>
                <w:rFonts w:ascii="Garamond" w:hAnsi="Garamond"/>
                <w:color w:val="auto"/>
              </w:rPr>
              <w:br/>
              <w:t>Tuesday, July 7 from 1:00-3:00pm</w:t>
            </w:r>
          </w:p>
          <w:p w:rsidR="008E15EA" w:rsidRPr="008E15EA" w:rsidRDefault="008E15EA" w:rsidP="008E15EA">
            <w:pPr>
              <w:pStyle w:val="Dates"/>
              <w:jc w:val="center"/>
              <w:rPr>
                <w:rFonts w:ascii="Garamond" w:hAnsi="Garamond"/>
                <w:color w:val="auto"/>
              </w:rPr>
            </w:pPr>
            <w:r w:rsidRPr="008E15EA">
              <w:rPr>
                <w:rFonts w:ascii="Garamond" w:hAnsi="Garamond"/>
                <w:color w:val="auto"/>
              </w:rPr>
              <w:t>Additional Information Forthcoming</w: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IF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=G10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0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= 0,""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IF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=G10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30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 &lt;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color w:val="auto"/>
              </w:rPr>
              <w:instrText>31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=G10+1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31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""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31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</w:p>
          <w:p w:rsidR="008E15EA" w:rsidRPr="008E15EA" w:rsidRDefault="008E15EA">
            <w:pPr>
              <w:pStyle w:val="Dates"/>
              <w:rPr>
                <w:rFonts w:ascii="Garamond" w:hAnsi="Garamond"/>
              </w:rPr>
            </w:pP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=A12</w:instrText>
            </w:r>
            <w:r w:rsidRPr="008E15EA">
              <w:rPr>
                <w:rFonts w:ascii="Garamond" w:hAnsi="Garamond"/>
              </w:rPr>
              <w:fldChar w:fldCharType="separate"/>
            </w:r>
            <w:r w:rsidRPr="008E15EA">
              <w:rPr>
                <w:rFonts w:ascii="Garamond" w:hAnsi="Garamond"/>
                <w:noProof/>
              </w:rPr>
              <w:instrText>0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= 0,""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IF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=A12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Pr="008E15EA">
              <w:rPr>
                <w:rFonts w:ascii="Garamond" w:hAnsi="Garamond"/>
                <w:noProof/>
              </w:rPr>
              <w:instrText>31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 &lt;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DocVariable MonthEnd \@ d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Pr="008E15EA">
              <w:rPr>
                <w:rFonts w:ascii="Garamond" w:hAnsi="Garamond"/>
              </w:rPr>
              <w:instrText>31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 </w:instrText>
            </w:r>
            <w:r w:rsidRPr="008E15EA">
              <w:rPr>
                <w:rFonts w:ascii="Garamond" w:hAnsi="Garamond"/>
              </w:rPr>
              <w:fldChar w:fldCharType="begin"/>
            </w:r>
            <w:r w:rsidRPr="008E15EA">
              <w:rPr>
                <w:rFonts w:ascii="Garamond" w:hAnsi="Garamond"/>
              </w:rPr>
              <w:instrText xml:space="preserve"> =A12+1 </w:instrText>
            </w:r>
            <w:r w:rsidRPr="008E15EA">
              <w:rPr>
                <w:rFonts w:ascii="Garamond" w:hAnsi="Garamond"/>
              </w:rPr>
              <w:fldChar w:fldCharType="separate"/>
            </w:r>
            <w:r w:rsidRPr="008E15EA">
              <w:rPr>
                <w:rFonts w:ascii="Garamond" w:hAnsi="Garamond"/>
                <w:noProof/>
              </w:rPr>
              <w:instrText>31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instrText xml:space="preserve"> "" </w:instrText>
            </w:r>
            <w:r w:rsidRPr="008E15EA">
              <w:rPr>
                <w:rFonts w:ascii="Garamond" w:hAnsi="Garamond"/>
              </w:rPr>
              <w:fldChar w:fldCharType="end"/>
            </w:r>
            <w:r w:rsidRPr="008E15EA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E15EA" w:rsidRPr="008E15EA" w:rsidRDefault="008E15EA">
            <w:pPr>
              <w:pStyle w:val="Dates"/>
              <w:rPr>
                <w:rFonts w:ascii="Garamond" w:hAnsi="Garamond"/>
              </w:rPr>
            </w:pPr>
          </w:p>
        </w:tc>
        <w:tc>
          <w:tcPr>
            <w:tcW w:w="6165" w:type="dxa"/>
            <w:gridSpan w:val="3"/>
            <w:vMerge w:val="restart"/>
            <w:tcBorders>
              <w:top w:val="single" w:sz="6" w:space="0" w:color="BFBFBF" w:themeColor="background1" w:themeShade="BF"/>
            </w:tcBorders>
          </w:tcPr>
          <w:p w:rsidR="008E15EA" w:rsidRPr="008E15EA" w:rsidRDefault="008E15EA" w:rsidP="00B56E38">
            <w:pPr>
              <w:pStyle w:val="Dates"/>
              <w:jc w:val="center"/>
              <w:rPr>
                <w:rFonts w:ascii="Garamond" w:hAnsi="Garamond"/>
              </w:rPr>
            </w:pPr>
            <w:r w:rsidRPr="008E15EA">
              <w:rPr>
                <w:rFonts w:ascii="Garamond" w:hAnsi="Garamond"/>
                <w:b/>
                <w:color w:val="auto"/>
                <w:u w:val="single"/>
              </w:rPr>
              <w:br/>
              <w:t>COURSES</w:t>
            </w:r>
            <w:r w:rsidRPr="008E15EA">
              <w:rPr>
                <w:rFonts w:ascii="Garamond" w:hAnsi="Garamond"/>
              </w:rPr>
              <w:br/>
            </w:r>
            <w:r w:rsidRPr="008E15EA">
              <w:rPr>
                <w:rFonts w:ascii="Garamond" w:hAnsi="Garamond"/>
                <w:color w:val="auto"/>
              </w:rPr>
              <w:t>702 – Educating Adolescents</w:t>
            </w:r>
            <w:r w:rsidRPr="008E15EA">
              <w:rPr>
                <w:rFonts w:ascii="Garamond" w:hAnsi="Garamond"/>
                <w:color w:val="auto"/>
              </w:rPr>
              <w:br/>
              <w:t>703A – Effective Teaching Strategies</w:t>
            </w:r>
            <w:r w:rsidRPr="008E15EA">
              <w:rPr>
                <w:rFonts w:ascii="Garamond" w:hAnsi="Garamond"/>
                <w:color w:val="auto"/>
              </w:rPr>
              <w:br/>
              <w:t>703B – Subject Area Methods</w:t>
            </w:r>
          </w:p>
        </w:tc>
      </w:tr>
      <w:tr w:rsidR="008E15EA" w:rsidRPr="008E15EA" w:rsidTr="008E15EA">
        <w:trPr>
          <w:trHeight w:hRule="exact" w:val="1134"/>
        </w:trPr>
        <w:tc>
          <w:tcPr>
            <w:tcW w:w="6164" w:type="dxa"/>
            <w:gridSpan w:val="3"/>
            <w:vMerge/>
          </w:tcPr>
          <w:p w:rsidR="008E15EA" w:rsidRPr="008E15EA" w:rsidRDefault="008E15EA">
            <w:pPr>
              <w:rPr>
                <w:rFonts w:ascii="Garamond" w:hAnsi="Garamond"/>
              </w:rPr>
            </w:pPr>
          </w:p>
        </w:tc>
        <w:tc>
          <w:tcPr>
            <w:tcW w:w="2055" w:type="dxa"/>
          </w:tcPr>
          <w:p w:rsidR="008E15EA" w:rsidRPr="008E15EA" w:rsidRDefault="008E15EA">
            <w:pPr>
              <w:rPr>
                <w:rFonts w:ascii="Garamond" w:hAnsi="Garamond"/>
              </w:rPr>
            </w:pPr>
          </w:p>
        </w:tc>
        <w:tc>
          <w:tcPr>
            <w:tcW w:w="6165" w:type="dxa"/>
            <w:gridSpan w:val="3"/>
            <w:vMerge/>
          </w:tcPr>
          <w:p w:rsidR="008E15EA" w:rsidRPr="008E15EA" w:rsidRDefault="008E15EA">
            <w:pPr>
              <w:rPr>
                <w:rFonts w:ascii="Garamond" w:hAnsi="Garamond"/>
              </w:rPr>
            </w:pPr>
          </w:p>
        </w:tc>
      </w:tr>
    </w:tbl>
    <w:p w:rsidR="002F6E35" w:rsidRPr="008E15EA" w:rsidRDefault="002F6E35">
      <w:pPr>
        <w:rPr>
          <w:rFonts w:ascii="Garamond" w:hAnsi="Garamond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934D1" w:rsidTr="00DA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9934D1" w:rsidRPr="000127C5" w:rsidRDefault="000127C5" w:rsidP="00DA25F3">
            <w:pPr>
              <w:pStyle w:val="Month"/>
              <w:rPr>
                <w:rFonts w:ascii="Garamond" w:hAnsi="Garamond"/>
              </w:rPr>
            </w:pPr>
            <w:r w:rsidRPr="000127C5">
              <w:rPr>
                <w:rFonts w:ascii="Garamond" w:hAnsi="Garamond"/>
                <w:sz w:val="72"/>
              </w:rPr>
              <w:lastRenderedPageBreak/>
              <w:t xml:space="preserve">Duke MAT </w:t>
            </w:r>
            <w:r>
              <w:rPr>
                <w:rFonts w:ascii="Garamond" w:hAnsi="Garamond"/>
                <w:sz w:val="72"/>
              </w:rPr>
              <w:t>–</w:t>
            </w:r>
            <w:r w:rsidRPr="000127C5">
              <w:rPr>
                <w:rFonts w:ascii="Garamond" w:hAnsi="Garamond"/>
                <w:sz w:val="72"/>
              </w:rPr>
              <w:t xml:space="preserve"> 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9934D1" w:rsidRDefault="009934D1" w:rsidP="00DA2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4D1" w:rsidTr="00DA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934D1" w:rsidRDefault="009934D1" w:rsidP="00DA25F3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934D1" w:rsidRPr="000127C5" w:rsidRDefault="000127C5" w:rsidP="00DA25F3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9934D1" w:rsidRPr="000127C5">
              <w:rPr>
                <w:rFonts w:ascii="Garamond" w:hAnsi="Garamond"/>
              </w:rPr>
              <w:fldChar w:fldCharType="begin"/>
            </w:r>
            <w:r w:rsidR="009934D1" w:rsidRPr="000127C5">
              <w:rPr>
                <w:rFonts w:ascii="Garamond" w:hAnsi="Garamond"/>
              </w:rPr>
              <w:instrText xml:space="preserve"> DOCVARIABLE  MonthStart \@  yyyy   \* MERGEFORMAT </w:instrText>
            </w:r>
            <w:r w:rsidR="009934D1" w:rsidRPr="000127C5">
              <w:rPr>
                <w:rFonts w:ascii="Garamond" w:hAnsi="Garamond"/>
              </w:rPr>
              <w:fldChar w:fldCharType="separate"/>
            </w:r>
            <w:r w:rsidR="009934D1" w:rsidRPr="000127C5">
              <w:rPr>
                <w:rFonts w:ascii="Garamond" w:hAnsi="Garamond"/>
              </w:rPr>
              <w:t>2020</w:t>
            </w:r>
            <w:r w:rsidR="009934D1" w:rsidRPr="000127C5">
              <w:rPr>
                <w:rFonts w:ascii="Garamond" w:hAnsi="Garamond"/>
              </w:rPr>
              <w:fldChar w:fldCharType="end"/>
            </w:r>
          </w:p>
        </w:tc>
      </w:tr>
      <w:tr w:rsidR="009934D1" w:rsidTr="00DA25F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9934D1" w:rsidRDefault="009934D1" w:rsidP="00DA25F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9934D1" w:rsidRDefault="009934D1" w:rsidP="00DA25F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934D1" w:rsidTr="00DA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5519804"/>
            <w:placeholder>
              <w:docPart w:val="2C87D59591E6456689B256744C53D5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934D1" w:rsidRDefault="009934D1" w:rsidP="00DA25F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9934D1" w:rsidRDefault="00E55969" w:rsidP="00DA25F3">
            <w:pPr>
              <w:pStyle w:val="Days"/>
            </w:pPr>
            <w:sdt>
              <w:sdtPr>
                <w:id w:val="1065066040"/>
                <w:placeholder>
                  <w:docPart w:val="DFF4D2E3670B4205A78983E5FF0779C8"/>
                </w:placeholder>
                <w:temporary/>
                <w:showingPlcHdr/>
                <w15:appearance w15:val="hidden"/>
              </w:sdtPr>
              <w:sdtEndPr/>
              <w:sdtContent>
                <w:r w:rsidR="009934D1">
                  <w:t>Monday</w:t>
                </w:r>
              </w:sdtContent>
            </w:sdt>
          </w:p>
        </w:tc>
        <w:tc>
          <w:tcPr>
            <w:tcW w:w="2055" w:type="dxa"/>
          </w:tcPr>
          <w:p w:rsidR="009934D1" w:rsidRDefault="00E55969" w:rsidP="00DA25F3">
            <w:pPr>
              <w:pStyle w:val="Days"/>
            </w:pPr>
            <w:sdt>
              <w:sdtPr>
                <w:id w:val="705142790"/>
                <w:placeholder>
                  <w:docPart w:val="59DE6CFF703D481E850EC710ED382B89"/>
                </w:placeholder>
                <w:temporary/>
                <w:showingPlcHdr/>
                <w15:appearance w15:val="hidden"/>
              </w:sdtPr>
              <w:sdtEndPr/>
              <w:sdtContent>
                <w:r w:rsidR="009934D1">
                  <w:t>Tuesday</w:t>
                </w:r>
              </w:sdtContent>
            </w:sdt>
          </w:p>
        </w:tc>
        <w:tc>
          <w:tcPr>
            <w:tcW w:w="2055" w:type="dxa"/>
          </w:tcPr>
          <w:p w:rsidR="009934D1" w:rsidRDefault="00E55969" w:rsidP="00DA25F3">
            <w:pPr>
              <w:pStyle w:val="Days"/>
            </w:pPr>
            <w:sdt>
              <w:sdtPr>
                <w:id w:val="1509327101"/>
                <w:placeholder>
                  <w:docPart w:val="51E7980697CF44139471C8A766AB4916"/>
                </w:placeholder>
                <w:temporary/>
                <w:showingPlcHdr/>
                <w15:appearance w15:val="hidden"/>
              </w:sdtPr>
              <w:sdtEndPr/>
              <w:sdtContent>
                <w:r w:rsidR="009934D1">
                  <w:t>Wednesday</w:t>
                </w:r>
              </w:sdtContent>
            </w:sdt>
          </w:p>
        </w:tc>
        <w:tc>
          <w:tcPr>
            <w:tcW w:w="2055" w:type="dxa"/>
          </w:tcPr>
          <w:p w:rsidR="009934D1" w:rsidRDefault="00E55969" w:rsidP="00DA25F3">
            <w:pPr>
              <w:pStyle w:val="Days"/>
            </w:pPr>
            <w:sdt>
              <w:sdtPr>
                <w:id w:val="-1282108903"/>
                <w:placeholder>
                  <w:docPart w:val="20252EC5566E496FA9803654A8A900B6"/>
                </w:placeholder>
                <w:temporary/>
                <w:showingPlcHdr/>
                <w15:appearance w15:val="hidden"/>
              </w:sdtPr>
              <w:sdtEndPr/>
              <w:sdtContent>
                <w:r w:rsidR="009934D1">
                  <w:t>Thursday</w:t>
                </w:r>
              </w:sdtContent>
            </w:sdt>
          </w:p>
        </w:tc>
        <w:tc>
          <w:tcPr>
            <w:tcW w:w="2055" w:type="dxa"/>
          </w:tcPr>
          <w:p w:rsidR="009934D1" w:rsidRDefault="00E55969" w:rsidP="00DA25F3">
            <w:pPr>
              <w:pStyle w:val="Days"/>
            </w:pPr>
            <w:sdt>
              <w:sdtPr>
                <w:id w:val="597763865"/>
                <w:placeholder>
                  <w:docPart w:val="9F8A347F2F9B4CED81DC48138E2B3A0C"/>
                </w:placeholder>
                <w:temporary/>
                <w:showingPlcHdr/>
                <w15:appearance w15:val="hidden"/>
              </w:sdtPr>
              <w:sdtEndPr/>
              <w:sdtContent>
                <w:r w:rsidR="009934D1">
                  <w:t>Friday</w:t>
                </w:r>
              </w:sdtContent>
            </w:sdt>
          </w:p>
        </w:tc>
        <w:tc>
          <w:tcPr>
            <w:tcW w:w="2055" w:type="dxa"/>
          </w:tcPr>
          <w:p w:rsidR="009934D1" w:rsidRDefault="00E55969" w:rsidP="00DA25F3">
            <w:pPr>
              <w:pStyle w:val="Days"/>
            </w:pPr>
            <w:sdt>
              <w:sdtPr>
                <w:id w:val="1210448377"/>
                <w:placeholder>
                  <w:docPart w:val="012A7590349A4E3B864E38044D9AAB84"/>
                </w:placeholder>
                <w:temporary/>
                <w:showingPlcHdr/>
                <w15:appearance w15:val="hidden"/>
              </w:sdtPr>
              <w:sdtEndPr/>
              <w:sdtContent>
                <w:r w:rsidR="009934D1">
                  <w:t>Saturday</w:t>
                </w:r>
              </w:sdtContent>
            </w:sdt>
          </w:p>
        </w:tc>
      </w:tr>
      <w:tr w:rsidR="009934D1" w:rsidTr="00DA25F3">
        <w:tc>
          <w:tcPr>
            <w:tcW w:w="2054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934D1" w:rsidRDefault="009934D1" w:rsidP="00DA25F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9934D1" w:rsidRPr="00CA044F" w:rsidTr="00DA25F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34D1" w:rsidRPr="00CA044F" w:rsidTr="00DA25F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=G2+1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=A4+1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3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=B4+1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4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=C4+1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=D4+1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6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=E4+1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7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=F4+1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8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934D1" w:rsidRPr="00CA044F" w:rsidTr="00DA25F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E15EA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9am-12pm: 703A</w:t>
            </w:r>
            <w:r w:rsidR="008E15EA">
              <w:rPr>
                <w:rFonts w:ascii="Garamond" w:hAnsi="Garamond"/>
                <w:sz w:val="24"/>
                <w:szCs w:val="24"/>
              </w:rPr>
              <w:br/>
            </w:r>
            <w:r w:rsidR="008E15EA">
              <w:rPr>
                <w:rFonts w:ascii="Garamond" w:hAnsi="Garamond"/>
                <w:sz w:val="24"/>
                <w:szCs w:val="24"/>
              </w:rPr>
              <w:br/>
              <w:t>1-3pm: Workshop*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9am-12pm: 703B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br/>
              <w:t>1pm-4pm: 702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9am-12pm: 703A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9am-12pm: 703B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34D1" w:rsidRPr="00CA044F" w:rsidTr="00DA25F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=G4+1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9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=A6+1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10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=B6+1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11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=C6+1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12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=D6+1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13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=E6+1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14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=F6+1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15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934D1" w:rsidRPr="00CA044F" w:rsidTr="00DA25F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Teacher Workday-DPS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Teacher Workday- DPS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Teacher Workday-DPS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Teacher Workday-DPS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34D1" w:rsidRPr="00CA044F" w:rsidTr="00DA25F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=G6+1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16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=A8+1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17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=B8+1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18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=C8+1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19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=D8+1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20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=E8+1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21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=F8+1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22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934D1" w:rsidRPr="00CA044F" w:rsidTr="00DA25F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First Day of School for DPS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34D1" w:rsidRPr="00CA044F" w:rsidTr="00DA25F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=G8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22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=G8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22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=G8+1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23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23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23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=A10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23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=A10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23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=A10+1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24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24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24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=B10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24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=B10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24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=B10+1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25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25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25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=C10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25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=C10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25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=C10+1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26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=D10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=D10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26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=D10+1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27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=E10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=E10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27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=E10+1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28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934D1" w:rsidRPr="00CA044F" w:rsidRDefault="009934D1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=F10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 0,""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IF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=F10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28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&lt;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DocVariable MonthEnd \@ d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sz w:val="24"/>
                <w:szCs w:val="24"/>
              </w:rPr>
              <w:instrText>31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=F10+1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29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instrText xml:space="preserve"> "" 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instrText>29</w:instrTex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A044F">
              <w:rPr>
                <w:rFonts w:ascii="Garamond" w:hAnsi="Garamond"/>
                <w:noProof/>
                <w:sz w:val="24"/>
                <w:szCs w:val="24"/>
              </w:rPr>
              <w:t>29</w:t>
            </w:r>
            <w:r w:rsidRPr="00CA044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934D1" w:rsidRPr="00CA044F" w:rsidTr="00DA25F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934D1" w:rsidRPr="00CA044F" w:rsidRDefault="009934D1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15EA" w:rsidRPr="00CA044F" w:rsidTr="00975081">
        <w:tc>
          <w:tcPr>
            <w:tcW w:w="6164" w:type="dxa"/>
            <w:gridSpan w:val="3"/>
            <w:vMerge w:val="restart"/>
            <w:tcBorders>
              <w:top w:val="single" w:sz="6" w:space="0" w:color="BFBFBF" w:themeColor="background1" w:themeShade="BF"/>
            </w:tcBorders>
          </w:tcPr>
          <w:p w:rsidR="008E15EA" w:rsidRDefault="008E15EA" w:rsidP="008E15EA">
            <w:pPr>
              <w:pStyle w:val="Dates"/>
              <w:jc w:val="center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</w:r>
            <w:r w:rsidRPr="008E15EA">
              <w:rPr>
                <w:rFonts w:ascii="Garamond" w:hAnsi="Garamond"/>
                <w:b/>
                <w:color w:val="auto"/>
                <w:u w:val="single"/>
              </w:rPr>
              <w:t>WORKSHOP</w:t>
            </w:r>
            <w:r w:rsidRPr="008E15EA">
              <w:rPr>
                <w:rFonts w:ascii="Garamond" w:hAnsi="Garamond"/>
                <w:color w:val="auto"/>
              </w:rPr>
              <w:br/>
            </w:r>
            <w:r>
              <w:rPr>
                <w:rFonts w:ascii="Garamond" w:hAnsi="Garamond"/>
                <w:color w:val="auto"/>
              </w:rPr>
              <w:t>Durham Public Schools/Durham Panel Discussion</w:t>
            </w:r>
            <w:r w:rsidRPr="008E15EA">
              <w:rPr>
                <w:rFonts w:ascii="Garamond" w:hAnsi="Garamond"/>
                <w:color w:val="auto"/>
              </w:rPr>
              <w:br/>
              <w:t xml:space="preserve">Tuesday, </w:t>
            </w:r>
            <w:r>
              <w:rPr>
                <w:rFonts w:ascii="Garamond" w:hAnsi="Garamond"/>
                <w:color w:val="auto"/>
              </w:rPr>
              <w:t>August 4th</w:t>
            </w:r>
            <w:r w:rsidRPr="008E15EA">
              <w:rPr>
                <w:rFonts w:ascii="Garamond" w:hAnsi="Garamond"/>
                <w:color w:val="auto"/>
              </w:rPr>
              <w:t xml:space="preserve"> from 1:00-3:00pm</w:t>
            </w:r>
          </w:p>
          <w:p w:rsidR="008E15EA" w:rsidRPr="008E15EA" w:rsidRDefault="008E15EA" w:rsidP="008E15EA">
            <w:pPr>
              <w:pStyle w:val="Dates"/>
              <w:jc w:val="center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Additional Information Forthcoming</w: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IF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=G10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0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= 0,""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IF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=G10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30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 &lt;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DocVariable MonthEnd \@ d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color w:val="auto"/>
              </w:rPr>
              <w:instrText>31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 </w:instrText>
            </w:r>
            <w:r w:rsidRPr="008E15EA">
              <w:rPr>
                <w:rFonts w:ascii="Garamond" w:hAnsi="Garamond"/>
                <w:color w:val="auto"/>
              </w:rPr>
              <w:fldChar w:fldCharType="begin"/>
            </w:r>
            <w:r w:rsidRPr="008E15EA">
              <w:rPr>
                <w:rFonts w:ascii="Garamond" w:hAnsi="Garamond"/>
                <w:color w:val="auto"/>
              </w:rPr>
              <w:instrText xml:space="preserve"> =G10+1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31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instrText xml:space="preserve"> "" </w:instrText>
            </w:r>
            <w:r w:rsidRPr="008E15EA">
              <w:rPr>
                <w:rFonts w:ascii="Garamond" w:hAnsi="Garamond"/>
                <w:color w:val="auto"/>
              </w:rPr>
              <w:fldChar w:fldCharType="separate"/>
            </w:r>
            <w:r w:rsidRPr="008E15EA">
              <w:rPr>
                <w:rFonts w:ascii="Garamond" w:hAnsi="Garamond"/>
                <w:noProof/>
                <w:color w:val="auto"/>
              </w:rPr>
              <w:instrText>31</w:instrText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  <w:r w:rsidRPr="008E15EA">
              <w:rPr>
                <w:rFonts w:ascii="Garamond" w:hAnsi="Garamond"/>
                <w:color w:val="auto"/>
              </w:rPr>
              <w:fldChar w:fldCharType="end"/>
            </w:r>
          </w:p>
          <w:p w:rsidR="008E15EA" w:rsidRPr="00CA044F" w:rsidRDefault="008E15EA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E15EA" w:rsidRPr="00CA044F" w:rsidRDefault="008E15EA" w:rsidP="00DA25F3">
            <w:pPr>
              <w:pStyle w:val="Dates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vMerge w:val="restart"/>
            <w:tcBorders>
              <w:top w:val="single" w:sz="6" w:space="0" w:color="BFBFBF" w:themeColor="background1" w:themeShade="BF"/>
            </w:tcBorders>
          </w:tcPr>
          <w:p w:rsidR="008E15EA" w:rsidRPr="00CA044F" w:rsidRDefault="008E15EA" w:rsidP="00B56E38">
            <w:pPr>
              <w:pStyle w:val="Dates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u w:val="single"/>
              </w:rPr>
              <w:br/>
            </w:r>
            <w:r w:rsidRPr="00B56E38">
              <w:rPr>
                <w:rFonts w:ascii="Garamond" w:hAnsi="Garamond"/>
                <w:b/>
                <w:color w:val="auto"/>
                <w:u w:val="single"/>
              </w:rPr>
              <w:t>COURSES</w:t>
            </w:r>
            <w:r w:rsidRPr="00B56E38">
              <w:rPr>
                <w:rFonts w:ascii="Garamond" w:hAnsi="Garamond"/>
              </w:rPr>
              <w:br/>
            </w:r>
            <w:r w:rsidRPr="00B56E38">
              <w:rPr>
                <w:rFonts w:ascii="Garamond" w:hAnsi="Garamond"/>
                <w:color w:val="auto"/>
              </w:rPr>
              <w:t>702 – Educating Adolescents</w:t>
            </w:r>
            <w:r w:rsidRPr="00B56E38">
              <w:rPr>
                <w:rFonts w:ascii="Garamond" w:hAnsi="Garamond"/>
                <w:color w:val="auto"/>
              </w:rPr>
              <w:br/>
              <w:t>703A – Effective Teaching Strategies</w:t>
            </w:r>
            <w:r w:rsidRPr="00B56E38">
              <w:rPr>
                <w:rFonts w:ascii="Garamond" w:hAnsi="Garamond"/>
                <w:color w:val="auto"/>
              </w:rPr>
              <w:br/>
              <w:t>703B – Subject Area Methods</w:t>
            </w:r>
          </w:p>
        </w:tc>
      </w:tr>
      <w:tr w:rsidR="008E15EA" w:rsidRPr="00CA044F" w:rsidTr="00975081">
        <w:trPr>
          <w:trHeight w:hRule="exact" w:val="1134"/>
        </w:trPr>
        <w:tc>
          <w:tcPr>
            <w:tcW w:w="6164" w:type="dxa"/>
            <w:gridSpan w:val="3"/>
            <w:vMerge/>
          </w:tcPr>
          <w:p w:rsidR="008E15EA" w:rsidRPr="00CA044F" w:rsidRDefault="008E15EA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5" w:type="dxa"/>
          </w:tcPr>
          <w:p w:rsidR="008E15EA" w:rsidRPr="00CA044F" w:rsidRDefault="008E15EA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vMerge/>
          </w:tcPr>
          <w:p w:rsidR="008E15EA" w:rsidRPr="00CA044F" w:rsidRDefault="008E15EA" w:rsidP="00DA25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934D1" w:rsidRDefault="009934D1"/>
    <w:sectPr w:rsidR="00993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69" w:rsidRDefault="00E55969">
      <w:pPr>
        <w:spacing w:before="0" w:after="0"/>
      </w:pPr>
      <w:r>
        <w:separator/>
      </w:r>
    </w:p>
  </w:endnote>
  <w:endnote w:type="continuationSeparator" w:id="0">
    <w:p w:rsidR="00E55969" w:rsidRDefault="00E559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69" w:rsidRDefault="00E55969">
      <w:pPr>
        <w:spacing w:before="0" w:after="0"/>
      </w:pPr>
      <w:r>
        <w:separator/>
      </w:r>
    </w:p>
  </w:footnote>
  <w:footnote w:type="continuationSeparator" w:id="0">
    <w:p w:rsidR="00E55969" w:rsidRDefault="00E559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0"/>
    <w:docVar w:name="MonthStart" w:val="7/1/2020"/>
    <w:docVar w:name="ShowDynamicGuides" w:val="1"/>
    <w:docVar w:name="ShowMarginGuides" w:val="0"/>
    <w:docVar w:name="ShowOutlines" w:val="0"/>
    <w:docVar w:name="ShowStaticGuides" w:val="0"/>
  </w:docVars>
  <w:rsids>
    <w:rsidRoot w:val="00954175"/>
    <w:rsid w:val="000127C5"/>
    <w:rsid w:val="00056814"/>
    <w:rsid w:val="0006779F"/>
    <w:rsid w:val="000A20FE"/>
    <w:rsid w:val="001071C6"/>
    <w:rsid w:val="0011772B"/>
    <w:rsid w:val="0027720C"/>
    <w:rsid w:val="002F6E35"/>
    <w:rsid w:val="003D7DDA"/>
    <w:rsid w:val="00406C2A"/>
    <w:rsid w:val="00454FED"/>
    <w:rsid w:val="00473BC3"/>
    <w:rsid w:val="004C5B17"/>
    <w:rsid w:val="004C743C"/>
    <w:rsid w:val="005562FE"/>
    <w:rsid w:val="00557989"/>
    <w:rsid w:val="00637009"/>
    <w:rsid w:val="007564A4"/>
    <w:rsid w:val="007777B1"/>
    <w:rsid w:val="007A49F2"/>
    <w:rsid w:val="00874C9A"/>
    <w:rsid w:val="008E15EA"/>
    <w:rsid w:val="008E737D"/>
    <w:rsid w:val="009035F5"/>
    <w:rsid w:val="00903F3E"/>
    <w:rsid w:val="00944085"/>
    <w:rsid w:val="00946A27"/>
    <w:rsid w:val="00954175"/>
    <w:rsid w:val="00987645"/>
    <w:rsid w:val="009934D1"/>
    <w:rsid w:val="009A0FFF"/>
    <w:rsid w:val="00A4654E"/>
    <w:rsid w:val="00A73BBF"/>
    <w:rsid w:val="00AB29FA"/>
    <w:rsid w:val="00B56E38"/>
    <w:rsid w:val="00B70858"/>
    <w:rsid w:val="00B8151A"/>
    <w:rsid w:val="00BF34C2"/>
    <w:rsid w:val="00C11D39"/>
    <w:rsid w:val="00C71D73"/>
    <w:rsid w:val="00C7735D"/>
    <w:rsid w:val="00CB1C1C"/>
    <w:rsid w:val="00D17693"/>
    <w:rsid w:val="00D20763"/>
    <w:rsid w:val="00D24523"/>
    <w:rsid w:val="00DF051F"/>
    <w:rsid w:val="00DF32DE"/>
    <w:rsid w:val="00E02644"/>
    <w:rsid w:val="00E525E8"/>
    <w:rsid w:val="00E54E11"/>
    <w:rsid w:val="00E55969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06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_mcdonal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32EB65F7C44438B7C71BA5D8C2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BA50-3D41-479F-A240-BAE52CA32835}"/>
      </w:docPartPr>
      <w:docPartBody>
        <w:p w:rsidR="00412C69" w:rsidRDefault="005638AE">
          <w:pPr>
            <w:pStyle w:val="3B32EB65F7C44438B7C71BA5D8C27267"/>
          </w:pPr>
          <w:r>
            <w:t>Sunday</w:t>
          </w:r>
        </w:p>
      </w:docPartBody>
    </w:docPart>
    <w:docPart>
      <w:docPartPr>
        <w:name w:val="F71D5E8F3497434BA4E9E9DC8FE3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DAF9-5E57-47CD-A804-7993B4B291F9}"/>
      </w:docPartPr>
      <w:docPartBody>
        <w:p w:rsidR="00412C69" w:rsidRDefault="005638AE">
          <w:pPr>
            <w:pStyle w:val="F71D5E8F3497434BA4E9E9DC8FE3B743"/>
          </w:pPr>
          <w:r>
            <w:t>Monday</w:t>
          </w:r>
        </w:p>
      </w:docPartBody>
    </w:docPart>
    <w:docPart>
      <w:docPartPr>
        <w:name w:val="74F2941D9F174BB09E971BDD6E71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BCF1-E5C5-471B-BD32-2D02DBD5E666}"/>
      </w:docPartPr>
      <w:docPartBody>
        <w:p w:rsidR="00412C69" w:rsidRDefault="005638AE">
          <w:pPr>
            <w:pStyle w:val="74F2941D9F174BB09E971BDD6E713A98"/>
          </w:pPr>
          <w:r>
            <w:t>Tuesday</w:t>
          </w:r>
        </w:p>
      </w:docPartBody>
    </w:docPart>
    <w:docPart>
      <w:docPartPr>
        <w:name w:val="8CC4F99B6DA247C4A7FDB7A4AA97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428E-74AB-452A-B124-3BD7316F1687}"/>
      </w:docPartPr>
      <w:docPartBody>
        <w:p w:rsidR="00412C69" w:rsidRDefault="005638AE">
          <w:pPr>
            <w:pStyle w:val="8CC4F99B6DA247C4A7FDB7A4AA97C287"/>
          </w:pPr>
          <w:r>
            <w:t>Wednesday</w:t>
          </w:r>
        </w:p>
      </w:docPartBody>
    </w:docPart>
    <w:docPart>
      <w:docPartPr>
        <w:name w:val="615FA8F28AB341989E57A7471843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046A-4D53-48DC-B09A-4062AA3E2431}"/>
      </w:docPartPr>
      <w:docPartBody>
        <w:p w:rsidR="00412C69" w:rsidRDefault="005638AE">
          <w:pPr>
            <w:pStyle w:val="615FA8F28AB341989E57A74718433A3E"/>
          </w:pPr>
          <w:r>
            <w:t>Thursday</w:t>
          </w:r>
        </w:p>
      </w:docPartBody>
    </w:docPart>
    <w:docPart>
      <w:docPartPr>
        <w:name w:val="97EB3ACBD01E47D3A8524447CC9E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A5E2-7E2F-47E3-8A3C-FBDB6285A0F0}"/>
      </w:docPartPr>
      <w:docPartBody>
        <w:p w:rsidR="00412C69" w:rsidRDefault="005638AE">
          <w:pPr>
            <w:pStyle w:val="97EB3ACBD01E47D3A8524447CC9EDA6F"/>
          </w:pPr>
          <w:r>
            <w:t>Friday</w:t>
          </w:r>
        </w:p>
      </w:docPartBody>
    </w:docPart>
    <w:docPart>
      <w:docPartPr>
        <w:name w:val="AA3B514B699149709161E1E17EE8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FFB2-E1F8-4C4F-808F-5485E6B41E3C}"/>
      </w:docPartPr>
      <w:docPartBody>
        <w:p w:rsidR="00412C69" w:rsidRDefault="005638AE">
          <w:pPr>
            <w:pStyle w:val="AA3B514B699149709161E1E17EE8846D"/>
          </w:pPr>
          <w:r>
            <w:t>Saturday</w:t>
          </w:r>
        </w:p>
      </w:docPartBody>
    </w:docPart>
    <w:docPart>
      <w:docPartPr>
        <w:name w:val="2C87D59591E6456689B256744C53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B7A1-AF54-4E34-9586-87B092811492}"/>
      </w:docPartPr>
      <w:docPartBody>
        <w:p w:rsidR="0053771F" w:rsidRDefault="00BD43B2" w:rsidP="00BD43B2">
          <w:pPr>
            <w:pStyle w:val="2C87D59591E6456689B256744C53D5F7"/>
          </w:pPr>
          <w:r>
            <w:t>Sunday</w:t>
          </w:r>
        </w:p>
      </w:docPartBody>
    </w:docPart>
    <w:docPart>
      <w:docPartPr>
        <w:name w:val="DFF4D2E3670B4205A78983E5FF07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4C5C-D16E-4BE9-8856-23D81F95FC0C}"/>
      </w:docPartPr>
      <w:docPartBody>
        <w:p w:rsidR="0053771F" w:rsidRDefault="00BD43B2" w:rsidP="00BD43B2">
          <w:pPr>
            <w:pStyle w:val="DFF4D2E3670B4205A78983E5FF0779C8"/>
          </w:pPr>
          <w:r>
            <w:t>Monday</w:t>
          </w:r>
        </w:p>
      </w:docPartBody>
    </w:docPart>
    <w:docPart>
      <w:docPartPr>
        <w:name w:val="59DE6CFF703D481E850EC710ED38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1F5D-B244-4503-B45A-AD68FECB491E}"/>
      </w:docPartPr>
      <w:docPartBody>
        <w:p w:rsidR="0053771F" w:rsidRDefault="00BD43B2" w:rsidP="00BD43B2">
          <w:pPr>
            <w:pStyle w:val="59DE6CFF703D481E850EC710ED382B89"/>
          </w:pPr>
          <w:r>
            <w:t>Tuesday</w:t>
          </w:r>
        </w:p>
      </w:docPartBody>
    </w:docPart>
    <w:docPart>
      <w:docPartPr>
        <w:name w:val="51E7980697CF44139471C8A766AB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13CF-A97F-4143-BDFA-F17B116FF8BC}"/>
      </w:docPartPr>
      <w:docPartBody>
        <w:p w:rsidR="0053771F" w:rsidRDefault="00BD43B2" w:rsidP="00BD43B2">
          <w:pPr>
            <w:pStyle w:val="51E7980697CF44139471C8A766AB4916"/>
          </w:pPr>
          <w:r>
            <w:t>Wednesday</w:t>
          </w:r>
        </w:p>
      </w:docPartBody>
    </w:docPart>
    <w:docPart>
      <w:docPartPr>
        <w:name w:val="20252EC5566E496FA9803654A8A9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D38-4ABD-4BD1-9A9B-7D793BA304E5}"/>
      </w:docPartPr>
      <w:docPartBody>
        <w:p w:rsidR="0053771F" w:rsidRDefault="00BD43B2" w:rsidP="00BD43B2">
          <w:pPr>
            <w:pStyle w:val="20252EC5566E496FA9803654A8A900B6"/>
          </w:pPr>
          <w:r>
            <w:t>Thursday</w:t>
          </w:r>
        </w:p>
      </w:docPartBody>
    </w:docPart>
    <w:docPart>
      <w:docPartPr>
        <w:name w:val="9F8A347F2F9B4CED81DC48138E2B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F5C2-B845-4BE2-AEF4-56DD0CAB243F}"/>
      </w:docPartPr>
      <w:docPartBody>
        <w:p w:rsidR="0053771F" w:rsidRDefault="00BD43B2" w:rsidP="00BD43B2">
          <w:pPr>
            <w:pStyle w:val="9F8A347F2F9B4CED81DC48138E2B3A0C"/>
          </w:pPr>
          <w:r>
            <w:t>Friday</w:t>
          </w:r>
        </w:p>
      </w:docPartBody>
    </w:docPart>
    <w:docPart>
      <w:docPartPr>
        <w:name w:val="012A7590349A4E3B864E38044D9A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9770-5745-4B67-8928-0F307B579D61}"/>
      </w:docPartPr>
      <w:docPartBody>
        <w:p w:rsidR="0053771F" w:rsidRDefault="00BD43B2" w:rsidP="00BD43B2">
          <w:pPr>
            <w:pStyle w:val="012A7590349A4E3B864E38044D9AAB8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AE"/>
    <w:rsid w:val="00014366"/>
    <w:rsid w:val="00412C69"/>
    <w:rsid w:val="005066E9"/>
    <w:rsid w:val="0053771F"/>
    <w:rsid w:val="005638AE"/>
    <w:rsid w:val="009738D8"/>
    <w:rsid w:val="00A36A66"/>
    <w:rsid w:val="00BD43B2"/>
    <w:rsid w:val="00CC2F03"/>
    <w:rsid w:val="00D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2EB65F7C44438B7C71BA5D8C27267">
    <w:name w:val="3B32EB65F7C44438B7C71BA5D8C27267"/>
  </w:style>
  <w:style w:type="paragraph" w:customStyle="1" w:styleId="F71D5E8F3497434BA4E9E9DC8FE3B743">
    <w:name w:val="F71D5E8F3497434BA4E9E9DC8FE3B743"/>
  </w:style>
  <w:style w:type="paragraph" w:customStyle="1" w:styleId="74F2941D9F174BB09E971BDD6E713A98">
    <w:name w:val="74F2941D9F174BB09E971BDD6E713A98"/>
  </w:style>
  <w:style w:type="paragraph" w:customStyle="1" w:styleId="8CC4F99B6DA247C4A7FDB7A4AA97C287">
    <w:name w:val="8CC4F99B6DA247C4A7FDB7A4AA97C287"/>
  </w:style>
  <w:style w:type="paragraph" w:customStyle="1" w:styleId="615FA8F28AB341989E57A74718433A3E">
    <w:name w:val="615FA8F28AB341989E57A74718433A3E"/>
  </w:style>
  <w:style w:type="paragraph" w:customStyle="1" w:styleId="97EB3ACBD01E47D3A8524447CC9EDA6F">
    <w:name w:val="97EB3ACBD01E47D3A8524447CC9EDA6F"/>
  </w:style>
  <w:style w:type="paragraph" w:customStyle="1" w:styleId="AA3B514B699149709161E1E17EE8846D">
    <w:name w:val="AA3B514B699149709161E1E17EE8846D"/>
  </w:style>
  <w:style w:type="paragraph" w:customStyle="1" w:styleId="2C87D59591E6456689B256744C53D5F7">
    <w:name w:val="2C87D59591E6456689B256744C53D5F7"/>
    <w:rsid w:val="00BD43B2"/>
  </w:style>
  <w:style w:type="paragraph" w:customStyle="1" w:styleId="DFF4D2E3670B4205A78983E5FF0779C8">
    <w:name w:val="DFF4D2E3670B4205A78983E5FF0779C8"/>
    <w:rsid w:val="00BD43B2"/>
  </w:style>
  <w:style w:type="paragraph" w:customStyle="1" w:styleId="59DE6CFF703D481E850EC710ED382B89">
    <w:name w:val="59DE6CFF703D481E850EC710ED382B89"/>
    <w:rsid w:val="00BD43B2"/>
  </w:style>
  <w:style w:type="paragraph" w:customStyle="1" w:styleId="51E7980697CF44139471C8A766AB4916">
    <w:name w:val="51E7980697CF44139471C8A766AB4916"/>
    <w:rsid w:val="00BD43B2"/>
  </w:style>
  <w:style w:type="paragraph" w:customStyle="1" w:styleId="20252EC5566E496FA9803654A8A900B6">
    <w:name w:val="20252EC5566E496FA9803654A8A900B6"/>
    <w:rsid w:val="00BD43B2"/>
  </w:style>
  <w:style w:type="paragraph" w:customStyle="1" w:styleId="9F8A347F2F9B4CED81DC48138E2B3A0C">
    <w:name w:val="9F8A347F2F9B4CED81DC48138E2B3A0C"/>
    <w:rsid w:val="00BD43B2"/>
  </w:style>
  <w:style w:type="paragraph" w:customStyle="1" w:styleId="012A7590349A4E3B864E38044D9AAB84">
    <w:name w:val="012A7590349A4E3B864E38044D9AAB84"/>
    <w:rsid w:val="00BD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2020-06-14T23:31:00Z</dcterms:created>
  <dcterms:modified xsi:type="dcterms:W3CDTF">2020-06-15T23:44:00Z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